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7E" w:rsidRDefault="00B7117E"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26" type="#_x0000_t75" style="position:absolute;margin-left:-.35pt;margin-top:-4.1pt;width:301.95pt;height:333pt;z-index:-251658240;visibility:visible" wrapcoords="-54 0 -54 21551 21600 21551 21600 0 -54 0">
            <v:imagedata r:id="rId6" o:title=""/>
            <w10:wrap type="through"/>
          </v:shape>
        </w:pict>
      </w:r>
    </w:p>
    <w:p w:rsidR="00B7117E" w:rsidRDefault="00B7117E"/>
    <w:p w:rsidR="00B7117E" w:rsidRPr="002552ED" w:rsidRDefault="00B7117E">
      <w:pPr>
        <w:rPr>
          <w:rFonts w:ascii="Times New Roman" w:hAnsi="Times New Roman" w:cs="Times New Roman"/>
        </w:rPr>
      </w:pPr>
      <w:r w:rsidRPr="002552ED">
        <w:rPr>
          <w:rFonts w:ascii="Times New Roman" w:hAnsi="Times New Roman" w:cs="Times New Roman"/>
          <w:b/>
          <w:bCs/>
          <w:sz w:val="40"/>
          <w:szCs w:val="40"/>
        </w:rPr>
        <w:t>Zveme dr</w:t>
      </w:r>
      <w:r>
        <w:rPr>
          <w:rFonts w:ascii="Times New Roman" w:hAnsi="Times New Roman" w:cs="Times New Roman"/>
          <w:b/>
          <w:bCs/>
          <w:sz w:val="40"/>
          <w:szCs w:val="40"/>
        </w:rPr>
        <w:t>u</w:t>
      </w:r>
      <w:r w:rsidRPr="002552ED">
        <w:rPr>
          <w:rFonts w:ascii="Times New Roman" w:hAnsi="Times New Roman" w:cs="Times New Roman"/>
          <w:b/>
          <w:bCs/>
          <w:sz w:val="40"/>
          <w:szCs w:val="40"/>
        </w:rPr>
        <w:t>žičky na májové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2552ED">
        <w:rPr>
          <w:rFonts w:ascii="Times New Roman" w:hAnsi="Times New Roman" w:cs="Times New Roman"/>
        </w:rPr>
        <w:t xml:space="preserve">pobožnosti  po celý květen vždy </w:t>
      </w:r>
      <w:r w:rsidRPr="002552ED">
        <w:rPr>
          <w:rFonts w:ascii="Times New Roman" w:hAnsi="Times New Roman" w:cs="Times New Roman"/>
          <w:b/>
          <w:bCs/>
        </w:rPr>
        <w:t>ve čtvrtek</w:t>
      </w:r>
      <w:r w:rsidRPr="002552ED">
        <w:rPr>
          <w:rFonts w:ascii="Times New Roman" w:hAnsi="Times New Roman" w:cs="Times New Roman"/>
        </w:rPr>
        <w:t xml:space="preserve"> a </w:t>
      </w:r>
      <w:r w:rsidRPr="002552ED">
        <w:rPr>
          <w:rFonts w:ascii="Times New Roman" w:hAnsi="Times New Roman" w:cs="Times New Roman"/>
          <w:b/>
          <w:bCs/>
        </w:rPr>
        <w:t>v neděli</w:t>
      </w:r>
      <w:r w:rsidRPr="002552ED">
        <w:rPr>
          <w:rFonts w:ascii="Times New Roman" w:hAnsi="Times New Roman" w:cs="Times New Roman"/>
        </w:rPr>
        <w:t xml:space="preserve"> v 18 hod.</w:t>
      </w:r>
    </w:p>
    <w:p w:rsidR="00B7117E" w:rsidRPr="002552ED" w:rsidRDefault="00B7117E">
      <w:pPr>
        <w:rPr>
          <w:rFonts w:ascii="Times New Roman" w:hAnsi="Times New Roman" w:cs="Times New Roman"/>
        </w:rPr>
      </w:pPr>
    </w:p>
    <w:p w:rsidR="00B7117E" w:rsidRPr="002552ED" w:rsidRDefault="00B7117E">
      <w:pPr>
        <w:rPr>
          <w:rFonts w:ascii="Times New Roman" w:hAnsi="Times New Roman" w:cs="Times New Roman"/>
        </w:rPr>
      </w:pPr>
      <w:r w:rsidRPr="002552ED">
        <w:rPr>
          <w:rFonts w:ascii="Times New Roman" w:hAnsi="Times New Roman" w:cs="Times New Roman"/>
        </w:rPr>
        <w:t>Najdete nás od 17.15 hod. na oratoři (zadní vchod do kostela a potom po schodech nahoru)</w:t>
      </w:r>
    </w:p>
    <w:p w:rsidR="00B7117E" w:rsidRPr="002552ED" w:rsidRDefault="00B7117E">
      <w:pPr>
        <w:rPr>
          <w:rFonts w:ascii="Times New Roman" w:hAnsi="Times New Roman" w:cs="Times New Roman"/>
        </w:rPr>
      </w:pPr>
    </w:p>
    <w:p w:rsidR="00B7117E" w:rsidRDefault="00B7117E">
      <w:pPr>
        <w:rPr>
          <w:rFonts w:ascii="Times New Roman" w:hAnsi="Times New Roman" w:cs="Times New Roman"/>
        </w:rPr>
      </w:pPr>
      <w:r w:rsidRPr="002552ED">
        <w:rPr>
          <w:rFonts w:ascii="Times New Roman" w:hAnsi="Times New Roman" w:cs="Times New Roman"/>
        </w:rPr>
        <w:t xml:space="preserve">Šaty i ostatní doplňky pro vás máme, každá holčička může být drůžičkou.Kdo by chtěl, máme i básničku. </w:t>
      </w:r>
    </w:p>
    <w:p w:rsidR="00B7117E" w:rsidRPr="002552ED" w:rsidRDefault="00B7117E">
      <w:pPr>
        <w:rPr>
          <w:rFonts w:ascii="Times New Roman" w:hAnsi="Times New Roman" w:cs="Times New Roman"/>
        </w:rPr>
      </w:pPr>
    </w:p>
    <w:p w:rsidR="00B7117E" w:rsidRPr="002552ED" w:rsidRDefault="00B7117E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2552ED">
        <w:rPr>
          <w:rFonts w:ascii="Times New Roman" w:hAnsi="Times New Roman" w:cs="Times New Roman"/>
          <w:b/>
          <w:bCs/>
          <w:sz w:val="40"/>
          <w:szCs w:val="40"/>
        </w:rPr>
        <w:t>Přijďte.</w:t>
      </w:r>
    </w:p>
    <w:p w:rsidR="00B7117E" w:rsidRPr="002552ED" w:rsidRDefault="00B7117E">
      <w:pPr>
        <w:rPr>
          <w:rFonts w:ascii="Times New Roman" w:hAnsi="Times New Roman" w:cs="Times New Roman"/>
        </w:rPr>
      </w:pPr>
    </w:p>
    <w:p w:rsidR="00B7117E" w:rsidRDefault="00B7117E">
      <w:pPr>
        <w:rPr>
          <w:rFonts w:ascii="Times New Roman" w:hAnsi="Times New Roman" w:cs="Times New Roman"/>
        </w:rPr>
      </w:pPr>
      <w:r w:rsidRPr="002552ED">
        <w:rPr>
          <w:rFonts w:ascii="Times New Roman" w:hAnsi="Times New Roman" w:cs="Times New Roman"/>
        </w:rPr>
        <w:t xml:space="preserve">Kontakt:  </w:t>
      </w:r>
    </w:p>
    <w:p w:rsidR="00B7117E" w:rsidRPr="002552ED" w:rsidRDefault="00B7117E" w:rsidP="002552ED">
      <w:pPr>
        <w:rPr>
          <w:rFonts w:ascii="Times New Roman" w:hAnsi="Times New Roman" w:cs="Times New Roman"/>
        </w:rPr>
      </w:pPr>
      <w:r w:rsidRPr="002552ED">
        <w:rPr>
          <w:rFonts w:ascii="Times New Roman" w:hAnsi="Times New Roman" w:cs="Times New Roman"/>
        </w:rPr>
        <w:t>Janina Lustyková  728842890</w:t>
      </w:r>
    </w:p>
    <w:sectPr w:rsidR="00B7117E" w:rsidRPr="002552ED" w:rsidSect="000F21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17E" w:rsidRDefault="00B7117E" w:rsidP="002552ED">
      <w:r>
        <w:separator/>
      </w:r>
    </w:p>
  </w:endnote>
  <w:endnote w:type="continuationSeparator" w:id="1">
    <w:p w:rsidR="00B7117E" w:rsidRDefault="00B7117E" w:rsidP="00255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17E" w:rsidRDefault="00B7117E" w:rsidP="002552ED">
      <w:r>
        <w:separator/>
      </w:r>
    </w:p>
  </w:footnote>
  <w:footnote w:type="continuationSeparator" w:id="1">
    <w:p w:rsidR="00B7117E" w:rsidRDefault="00B7117E" w:rsidP="00255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17E" w:rsidRDefault="00B7117E" w:rsidP="002552ED">
    <w:pPr>
      <w:pStyle w:val="Header"/>
    </w:pPr>
  </w:p>
  <w:p w:rsidR="00B7117E" w:rsidRPr="002552ED" w:rsidRDefault="00B7117E" w:rsidP="002552ED">
    <w:pPr>
      <w:pStyle w:val="Header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5D7"/>
    <w:rsid w:val="000A3D60"/>
    <w:rsid w:val="000F2173"/>
    <w:rsid w:val="002552ED"/>
    <w:rsid w:val="00905C11"/>
    <w:rsid w:val="009F7E11"/>
    <w:rsid w:val="00AD0DF6"/>
    <w:rsid w:val="00B278F6"/>
    <w:rsid w:val="00B7117E"/>
    <w:rsid w:val="00BC5356"/>
    <w:rsid w:val="00C415D7"/>
    <w:rsid w:val="00DF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E11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E1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C5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53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552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552ED"/>
  </w:style>
  <w:style w:type="paragraph" w:styleId="Footer">
    <w:name w:val="footer"/>
    <w:basedOn w:val="Normal"/>
    <w:link w:val="FooterChar"/>
    <w:uiPriority w:val="99"/>
    <w:rsid w:val="002552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5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48</Words>
  <Characters>288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uzivatel</cp:lastModifiedBy>
  <cp:revision>3</cp:revision>
  <dcterms:created xsi:type="dcterms:W3CDTF">2015-04-22T16:14:00Z</dcterms:created>
  <dcterms:modified xsi:type="dcterms:W3CDTF">2015-04-25T15:36:00Z</dcterms:modified>
</cp:coreProperties>
</file>